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14886" w:type="dxa"/>
        <w:tblLook w:val="0620"/>
      </w:tblPr>
      <w:tblGrid>
        <w:gridCol w:w="3708"/>
        <w:gridCol w:w="3330"/>
        <w:gridCol w:w="1800"/>
        <w:gridCol w:w="1710"/>
        <w:gridCol w:w="4338"/>
      </w:tblGrid>
      <w:tr w:rsidR="000029A5" w:rsidTr="000029A5">
        <w:trPr>
          <w:cnfStyle w:val="100000000000"/>
          <w:tblHeader/>
        </w:trPr>
        <w:tc>
          <w:tcPr>
            <w:tcW w:w="3708" w:type="dxa"/>
            <w:vAlign w:val="center"/>
          </w:tcPr>
          <w:p w:rsidR="00C71D55" w:rsidRDefault="00C71D55" w:rsidP="000029A5">
            <w:pPr>
              <w:jc w:val="center"/>
            </w:pPr>
            <w:r>
              <w:t>Im</w:t>
            </w:r>
            <w:r w:rsidR="000029A5">
              <w:t>age</w:t>
            </w:r>
          </w:p>
        </w:tc>
        <w:tc>
          <w:tcPr>
            <w:tcW w:w="3330" w:type="dxa"/>
            <w:vAlign w:val="center"/>
          </w:tcPr>
          <w:p w:rsidR="00C71D55" w:rsidRDefault="00C71D55" w:rsidP="000029A5">
            <w:pPr>
              <w:jc w:val="center"/>
            </w:pPr>
            <w:r>
              <w:t>Name</w:t>
            </w:r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  <w:r>
              <w:t>Birth</w:t>
            </w: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  <w:r>
              <w:t>Death</w:t>
            </w:r>
          </w:p>
        </w:tc>
        <w:tc>
          <w:tcPr>
            <w:tcW w:w="4338" w:type="dxa"/>
            <w:vAlign w:val="center"/>
          </w:tcPr>
          <w:p w:rsidR="00C71D55" w:rsidRDefault="00C71D55" w:rsidP="000029A5">
            <w:pPr>
              <w:jc w:val="center"/>
            </w:pPr>
            <w:r>
              <w:t>Inscriptions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0029A5" w:rsidRDefault="000029A5" w:rsidP="000029A5">
            <w:pPr>
              <w:jc w:val="center"/>
            </w:pPr>
          </w:p>
        </w:tc>
        <w:tc>
          <w:tcPr>
            <w:tcW w:w="3330" w:type="dxa"/>
            <w:vAlign w:val="center"/>
          </w:tcPr>
          <w:p w:rsidR="00C71D55" w:rsidRDefault="00442405" w:rsidP="000029A5">
            <w:r>
              <w:t>HOGG, Boss</w:t>
            </w:r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442405" w:rsidP="000029A5">
            <w:r>
              <w:t>This little piggy went to market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0029A5" w:rsidRDefault="000029A5" w:rsidP="000029A5">
            <w:pPr>
              <w:jc w:val="center"/>
            </w:pPr>
          </w:p>
        </w:tc>
        <w:tc>
          <w:tcPr>
            <w:tcW w:w="3330" w:type="dxa"/>
            <w:vAlign w:val="center"/>
          </w:tcPr>
          <w:p w:rsidR="00C71D55" w:rsidRDefault="00442405" w:rsidP="000029A5">
            <w:r>
              <w:t xml:space="preserve">HOGG, </w:t>
            </w:r>
            <w:proofErr w:type="spellStart"/>
            <w:r>
              <w:t>Ima</w:t>
            </w:r>
            <w:proofErr w:type="spellEnd"/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442405" w:rsidP="000029A5">
            <w:r>
              <w:t>This little piggy found a new home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0029A5" w:rsidRDefault="000029A5" w:rsidP="000029A5">
            <w:pPr>
              <w:jc w:val="center"/>
            </w:pPr>
          </w:p>
        </w:tc>
        <w:tc>
          <w:tcPr>
            <w:tcW w:w="3330" w:type="dxa"/>
            <w:vAlign w:val="center"/>
          </w:tcPr>
          <w:p w:rsidR="00C71D55" w:rsidRDefault="00442405" w:rsidP="000029A5">
            <w:r>
              <w:t xml:space="preserve">HOGG, </w:t>
            </w:r>
            <w:r w:rsidR="00065505">
              <w:t xml:space="preserve">Uno </w:t>
            </w:r>
            <w:proofErr w:type="spellStart"/>
            <w:r w:rsidR="00065505">
              <w:t>Ima</w:t>
            </w:r>
            <w:proofErr w:type="spellEnd"/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085587" w:rsidP="000029A5">
            <w:r>
              <w:t>This little piggy had too much beef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E57B34" w:rsidRDefault="00E57B34" w:rsidP="00E57B34">
            <w:pPr>
              <w:jc w:val="center"/>
            </w:pPr>
          </w:p>
        </w:tc>
        <w:tc>
          <w:tcPr>
            <w:tcW w:w="3330" w:type="dxa"/>
            <w:vAlign w:val="center"/>
          </w:tcPr>
          <w:p w:rsidR="00C71D55" w:rsidRDefault="00085587" w:rsidP="000029A5">
            <w:r>
              <w:t>HOGG,</w:t>
            </w:r>
            <w:r w:rsidR="00065505">
              <w:t xml:space="preserve"> </w:t>
            </w:r>
            <w:proofErr w:type="spellStart"/>
            <w:r w:rsidR="00065505">
              <w:t>Deux</w:t>
            </w:r>
            <w:proofErr w:type="spellEnd"/>
            <w:r w:rsidR="00065505">
              <w:t xml:space="preserve"> Calorie</w:t>
            </w:r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085587" w:rsidP="000029A5">
            <w:r>
              <w:t>This little piggy is now fat-free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085587" w:rsidP="000029A5">
            <w:r>
              <w:t>HOGG,</w:t>
            </w:r>
            <w:r w:rsidR="00065505">
              <w:t xml:space="preserve"> </w:t>
            </w:r>
            <w:proofErr w:type="spellStart"/>
            <w:r w:rsidR="00065505">
              <w:t>Trois</w:t>
            </w:r>
            <w:proofErr w:type="spellEnd"/>
            <w:r w:rsidR="00065505">
              <w:t xml:space="preserve"> Wee</w:t>
            </w:r>
          </w:p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085587" w:rsidP="000029A5">
            <w:r>
              <w:t>And this little piggy said don’t weep for me</w:t>
            </w:r>
          </w:p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  <w:tr w:rsidR="00C71D55" w:rsidTr="000029A5">
        <w:trPr>
          <w:trHeight w:val="281"/>
        </w:trPr>
        <w:tc>
          <w:tcPr>
            <w:tcW w:w="3708" w:type="dxa"/>
          </w:tcPr>
          <w:p w:rsidR="00C71D55" w:rsidRDefault="00C71D55"/>
        </w:tc>
        <w:tc>
          <w:tcPr>
            <w:tcW w:w="3330" w:type="dxa"/>
            <w:vAlign w:val="center"/>
          </w:tcPr>
          <w:p w:rsidR="00C71D55" w:rsidRDefault="00C71D55" w:rsidP="000029A5"/>
        </w:tc>
        <w:tc>
          <w:tcPr>
            <w:tcW w:w="180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1710" w:type="dxa"/>
            <w:vAlign w:val="center"/>
          </w:tcPr>
          <w:p w:rsidR="00C71D55" w:rsidRDefault="00C71D55" w:rsidP="000029A5">
            <w:pPr>
              <w:jc w:val="center"/>
            </w:pPr>
          </w:p>
        </w:tc>
        <w:tc>
          <w:tcPr>
            <w:tcW w:w="4338" w:type="dxa"/>
            <w:vAlign w:val="center"/>
          </w:tcPr>
          <w:p w:rsidR="00C71D55" w:rsidRDefault="00C71D55" w:rsidP="000029A5"/>
        </w:tc>
      </w:tr>
    </w:tbl>
    <w:p w:rsidR="00BD3D72" w:rsidRDefault="00BD3D72" w:rsidP="00C71D55"/>
    <w:p w:rsidR="00C71D55" w:rsidRDefault="00C71D55" w:rsidP="00C71D55"/>
    <w:p w:rsidR="00C71D55" w:rsidRDefault="00C71D55" w:rsidP="00C71D55"/>
    <w:sectPr w:rsidR="00C71D55" w:rsidSect="008032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65E2D"/>
    <w:rsid w:val="000029A5"/>
    <w:rsid w:val="00065505"/>
    <w:rsid w:val="00085587"/>
    <w:rsid w:val="00156F4A"/>
    <w:rsid w:val="00157A41"/>
    <w:rsid w:val="001A7631"/>
    <w:rsid w:val="001F2695"/>
    <w:rsid w:val="00235395"/>
    <w:rsid w:val="002F68F5"/>
    <w:rsid w:val="003713B9"/>
    <w:rsid w:val="004178E0"/>
    <w:rsid w:val="00442405"/>
    <w:rsid w:val="00584616"/>
    <w:rsid w:val="00595F69"/>
    <w:rsid w:val="005D7FA7"/>
    <w:rsid w:val="00601C19"/>
    <w:rsid w:val="006D7295"/>
    <w:rsid w:val="006E4527"/>
    <w:rsid w:val="00765E2D"/>
    <w:rsid w:val="007D7755"/>
    <w:rsid w:val="007E0B1A"/>
    <w:rsid w:val="00803268"/>
    <w:rsid w:val="0080747A"/>
    <w:rsid w:val="00825F7F"/>
    <w:rsid w:val="008510C6"/>
    <w:rsid w:val="008D7E23"/>
    <w:rsid w:val="009454E0"/>
    <w:rsid w:val="00981C2E"/>
    <w:rsid w:val="00991279"/>
    <w:rsid w:val="009B0DCD"/>
    <w:rsid w:val="00A52733"/>
    <w:rsid w:val="00AB05D9"/>
    <w:rsid w:val="00B37464"/>
    <w:rsid w:val="00B6754D"/>
    <w:rsid w:val="00B84F11"/>
    <w:rsid w:val="00BD3D72"/>
    <w:rsid w:val="00C27274"/>
    <w:rsid w:val="00C64CE8"/>
    <w:rsid w:val="00C71D55"/>
    <w:rsid w:val="00CF627B"/>
    <w:rsid w:val="00D169F5"/>
    <w:rsid w:val="00DD49DB"/>
    <w:rsid w:val="00E57B34"/>
    <w:rsid w:val="00E700D9"/>
    <w:rsid w:val="00EC126F"/>
    <w:rsid w:val="00F035F0"/>
    <w:rsid w:val="00F51ACC"/>
    <w:rsid w:val="00F658FC"/>
    <w:rsid w:val="00FB1A56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032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03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C27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RushCogs\Calvary%20Cemetery\Cemetery%20Transcription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Cemetery Transcription Table</Template>
  <TotalTime>48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2011-10-27T01:55:00Z</dcterms:created>
  <dcterms:modified xsi:type="dcterms:W3CDTF">2011-10-27T02:43:00Z</dcterms:modified>
</cp:coreProperties>
</file>